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BC" w:rsidRDefault="004727BC" w:rsidP="004727BC">
      <w:bookmarkStart w:id="0" w:name="_GoBack"/>
      <w:bookmarkEnd w:id="0"/>
      <w:r>
        <w:rPr>
          <w:rFonts w:hint="eastAsia"/>
        </w:rPr>
        <w:t>様式第６号（第９条関係）</w:t>
      </w:r>
    </w:p>
    <w:p w:rsidR="00E879B4" w:rsidRDefault="00B14FF6" w:rsidP="001D0E9C">
      <w:pPr>
        <w:jc w:val="center"/>
      </w:pPr>
      <w:r w:rsidRPr="00B14FF6">
        <w:rPr>
          <w:rFonts w:hint="eastAsia"/>
        </w:rPr>
        <w:t>刈谷市障害</w:t>
      </w:r>
      <w:r w:rsidR="006575D3">
        <w:rPr>
          <w:rFonts w:hint="eastAsia"/>
        </w:rPr>
        <w:t>者雇用推進企業支援事業補助金交付申請書</w:t>
      </w:r>
    </w:p>
    <w:p w:rsidR="00E879B4" w:rsidRDefault="00E879B4" w:rsidP="001D0E9C">
      <w:pPr>
        <w:jc w:val="left"/>
      </w:pPr>
    </w:p>
    <w:p w:rsidR="00E879B4" w:rsidRDefault="00E879B4" w:rsidP="001D0E9C">
      <w:pPr>
        <w:ind w:right="-2"/>
        <w:jc w:val="right"/>
      </w:pPr>
      <w:r>
        <w:rPr>
          <w:rFonts w:hint="eastAsia"/>
        </w:rPr>
        <w:t>年　　月　　日</w:t>
      </w:r>
    </w:p>
    <w:p w:rsidR="00E879B4" w:rsidRDefault="00E879B4" w:rsidP="001D0E9C">
      <w:pPr>
        <w:ind w:right="-2"/>
        <w:jc w:val="right"/>
      </w:pPr>
    </w:p>
    <w:p w:rsidR="00E879B4" w:rsidRDefault="00E879B4" w:rsidP="001D0E9C">
      <w:pPr>
        <w:ind w:right="245"/>
        <w:jc w:val="left"/>
      </w:pPr>
      <w:r>
        <w:rPr>
          <w:rFonts w:hint="eastAsia"/>
        </w:rPr>
        <w:t xml:space="preserve">　刈谷市長</w:t>
      </w:r>
    </w:p>
    <w:p w:rsidR="00E879B4" w:rsidRDefault="00E879B4" w:rsidP="001D0E9C">
      <w:pPr>
        <w:ind w:right="245"/>
        <w:jc w:val="left"/>
      </w:pPr>
    </w:p>
    <w:p w:rsidR="004F14C0" w:rsidRPr="00B04D7A" w:rsidRDefault="004F14C0" w:rsidP="004F14C0">
      <w:pPr>
        <w:wordWrap w:val="0"/>
        <w:overflowPunct w:val="0"/>
        <w:autoSpaceDE w:val="0"/>
        <w:autoSpaceDN w:val="0"/>
        <w:ind w:firstLineChars="1400" w:firstLine="343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FA5FC4">
        <w:rPr>
          <w:rFonts w:ascii="ＭＳ 明朝" w:hAnsi="ＭＳ 明朝" w:hint="eastAsia"/>
        </w:rPr>
        <w:t>所　在　地</w:t>
      </w:r>
      <w:r w:rsidRPr="00B04D7A">
        <w:rPr>
          <w:rFonts w:ascii="ＭＳ 明朝" w:hAnsi="ＭＳ 明朝" w:hint="eastAsia"/>
          <w:u w:val="dotted"/>
        </w:rPr>
        <w:t xml:space="preserve">　　　　　　　　　　　　　　</w:t>
      </w:r>
      <w:r w:rsidRPr="00C4127A">
        <w:rPr>
          <w:rFonts w:ascii="ＭＳ 明朝" w:hAnsi="ＭＳ 明朝" w:hint="eastAsia"/>
          <w:kern w:val="0"/>
        </w:rPr>
        <w:t>事業者名</w:t>
      </w:r>
      <w:r w:rsidR="00C4127A">
        <w:rPr>
          <w:rFonts w:ascii="ＭＳ 明朝" w:hAnsi="ＭＳ 明朝" w:hint="eastAsia"/>
          <w:kern w:val="0"/>
        </w:rPr>
        <w:t>称</w:t>
      </w:r>
      <w:r w:rsidRPr="00B04D7A">
        <w:rPr>
          <w:rFonts w:ascii="ＭＳ 明朝" w:hAnsi="ＭＳ 明朝" w:hint="eastAsia"/>
          <w:u w:val="dotted"/>
        </w:rPr>
        <w:t xml:space="preserve">　　　　　　　　　　　　　　</w:t>
      </w:r>
    </w:p>
    <w:p w:rsidR="004F14C0" w:rsidRDefault="004F14C0" w:rsidP="00FA5FC4">
      <w:pPr>
        <w:overflowPunct w:val="0"/>
        <w:autoSpaceDE w:val="0"/>
        <w:autoSpaceDN w:val="0"/>
        <w:ind w:firstLineChars="1800" w:firstLine="4412"/>
        <w:rPr>
          <w:rFonts w:ascii="ＭＳ 明朝" w:hAnsi="ＭＳ 明朝"/>
          <w:u w:val="dotted"/>
        </w:rPr>
      </w:pPr>
      <w:r w:rsidRPr="00B04D7A">
        <w:rPr>
          <w:rFonts w:ascii="ＭＳ 明朝" w:hAnsi="ＭＳ 明朝" w:hint="eastAsia"/>
        </w:rPr>
        <w:t>代表者氏名</w:t>
      </w:r>
      <w:r w:rsidRPr="00B04D7A">
        <w:rPr>
          <w:rFonts w:ascii="ＭＳ 明朝" w:hAnsi="ＭＳ 明朝" w:hint="eastAsia"/>
          <w:u w:val="dotted"/>
        </w:rPr>
        <w:t xml:space="preserve">　　　　　　　　　　　　　</w:t>
      </w:r>
      <w:r w:rsidR="00D83367">
        <w:rPr>
          <w:rFonts w:ascii="ＭＳ 明朝" w:hAnsi="ＭＳ 明朝" w:hint="eastAsia"/>
          <w:u w:val="dotted"/>
        </w:rPr>
        <w:t>㊞</w:t>
      </w:r>
    </w:p>
    <w:p w:rsidR="00E879B4" w:rsidRPr="004F14C0" w:rsidRDefault="00E879B4" w:rsidP="001D0E9C"/>
    <w:p w:rsidR="00E879B4" w:rsidRDefault="004F14C0" w:rsidP="006767C5">
      <w:pPr>
        <w:ind w:firstLineChars="100" w:firstLine="245"/>
      </w:pPr>
      <w:r>
        <w:rPr>
          <w:rFonts w:hint="eastAsia"/>
        </w:rPr>
        <w:t>次</w:t>
      </w:r>
      <w:r w:rsidR="00BB65CB">
        <w:rPr>
          <w:rFonts w:hint="eastAsia"/>
        </w:rPr>
        <w:t>のとおり</w:t>
      </w:r>
      <w:r w:rsidR="006575D3">
        <w:rPr>
          <w:rFonts w:hint="eastAsia"/>
        </w:rPr>
        <w:t>申請します。</w:t>
      </w:r>
    </w:p>
    <w:p w:rsidR="00B528E1" w:rsidRDefault="00454E7F" w:rsidP="006767C5">
      <w:pPr>
        <w:widowControl/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なお、本申請に当たり、事業者の市税の</w:t>
      </w:r>
      <w:r w:rsidR="005659F6">
        <w:rPr>
          <w:rFonts w:ascii="ＭＳ 明朝" w:hAnsi="ＭＳ 明朝" w:hint="eastAsia"/>
        </w:rPr>
        <w:t>納税状況</w:t>
      </w:r>
      <w:r w:rsidR="00B528E1">
        <w:rPr>
          <w:rFonts w:ascii="ＭＳ 明朝" w:hAnsi="ＭＳ 明朝" w:hint="eastAsia"/>
        </w:rPr>
        <w:t>について閲覧することを承諾します。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270"/>
        <w:gridCol w:w="4870"/>
      </w:tblGrid>
      <w:tr w:rsidR="00B528E1" w:rsidRPr="00B528E1" w:rsidTr="00E54548">
        <w:trPr>
          <w:trHeight w:val="567"/>
        </w:trPr>
        <w:tc>
          <w:tcPr>
            <w:tcW w:w="2316" w:type="pct"/>
            <w:gridSpan w:val="2"/>
            <w:vAlign w:val="center"/>
          </w:tcPr>
          <w:p w:rsidR="00B528E1" w:rsidRPr="00B528E1" w:rsidRDefault="00B528E1" w:rsidP="00B528E1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684" w:type="pct"/>
            <w:vAlign w:val="center"/>
          </w:tcPr>
          <w:p w:rsidR="00B528E1" w:rsidRPr="00B528E1" w:rsidRDefault="000F5BAD" w:rsidP="00B528E1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8C09FC">
              <w:rPr>
                <w:rFonts w:ascii="ＭＳ 明朝" w:hAnsi="ＭＳ 明朝" w:hint="eastAsia"/>
              </w:rPr>
              <w:t>円</w:t>
            </w:r>
          </w:p>
        </w:tc>
      </w:tr>
      <w:tr w:rsidR="00B528E1" w:rsidRPr="00B528E1" w:rsidTr="00E54548">
        <w:trPr>
          <w:trHeight w:val="567"/>
        </w:trPr>
        <w:tc>
          <w:tcPr>
            <w:tcW w:w="2316" w:type="pct"/>
            <w:gridSpan w:val="2"/>
            <w:vAlign w:val="center"/>
          </w:tcPr>
          <w:p w:rsidR="00B528E1" w:rsidRPr="00B528E1" w:rsidRDefault="00B528E1" w:rsidP="00B528E1">
            <w:pPr>
              <w:widowControl/>
              <w:jc w:val="distribute"/>
              <w:rPr>
                <w:rFonts w:ascii="ＭＳ 明朝" w:hAnsi="ＭＳ 明朝"/>
              </w:rPr>
            </w:pPr>
            <w:r w:rsidRPr="00B528E1">
              <w:rPr>
                <w:rFonts w:ascii="ＭＳ 明朝" w:hAnsi="ＭＳ 明朝" w:hint="eastAsia"/>
              </w:rPr>
              <w:t>常用労働者数</w:t>
            </w:r>
          </w:p>
        </w:tc>
        <w:tc>
          <w:tcPr>
            <w:tcW w:w="2684" w:type="pct"/>
            <w:vAlign w:val="center"/>
          </w:tcPr>
          <w:p w:rsidR="00B528E1" w:rsidRPr="00B528E1" w:rsidRDefault="000F5BAD" w:rsidP="00B528E1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人</w:t>
            </w:r>
          </w:p>
        </w:tc>
      </w:tr>
      <w:tr w:rsidR="008C09FC" w:rsidRPr="00B528E1" w:rsidTr="00E54548">
        <w:trPr>
          <w:trHeight w:val="567"/>
        </w:trPr>
        <w:tc>
          <w:tcPr>
            <w:tcW w:w="1065" w:type="pct"/>
            <w:vMerge w:val="restart"/>
            <w:vAlign w:val="center"/>
          </w:tcPr>
          <w:p w:rsidR="008C569B" w:rsidRDefault="00681BD2" w:rsidP="008C569B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対象障害</w:t>
            </w:r>
            <w:r w:rsidR="008C09FC">
              <w:rPr>
                <w:rFonts w:ascii="ＭＳ 明朝" w:hAnsi="ＭＳ 明朝" w:hint="eastAsia"/>
              </w:rPr>
              <w:t>者を</w:t>
            </w:r>
          </w:p>
          <w:p w:rsidR="008C09FC" w:rsidRPr="001C2DEB" w:rsidRDefault="008C09FC" w:rsidP="008C569B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</w:t>
            </w:r>
            <w:r w:rsidRPr="008C569B">
              <w:rPr>
                <w:rFonts w:ascii="ＭＳ 明朝" w:hAnsi="ＭＳ 明朝" w:hint="eastAsia"/>
                <w:kern w:val="0"/>
              </w:rPr>
              <w:t>用する事業所</w:t>
            </w:r>
          </w:p>
        </w:tc>
        <w:tc>
          <w:tcPr>
            <w:tcW w:w="1251" w:type="pct"/>
            <w:vAlign w:val="center"/>
          </w:tcPr>
          <w:p w:rsidR="008C09FC" w:rsidRPr="001C2DEB" w:rsidRDefault="0065796F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684" w:type="pct"/>
            <w:vAlign w:val="center"/>
          </w:tcPr>
          <w:p w:rsidR="008C09FC" w:rsidRPr="001C2DEB" w:rsidRDefault="008C09FC" w:rsidP="008C09FC">
            <w:pPr>
              <w:widowControl/>
              <w:rPr>
                <w:rFonts w:ascii="ＭＳ 明朝" w:hAnsi="ＭＳ 明朝"/>
              </w:rPr>
            </w:pPr>
          </w:p>
        </w:tc>
      </w:tr>
      <w:tr w:rsidR="008C09FC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8C09FC" w:rsidRPr="00B528E1" w:rsidRDefault="008C09FC" w:rsidP="008C09FC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C09FC" w:rsidRPr="00B528E1" w:rsidRDefault="0065796F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684" w:type="pct"/>
            <w:vAlign w:val="center"/>
          </w:tcPr>
          <w:p w:rsidR="008C09FC" w:rsidRPr="00B528E1" w:rsidRDefault="008C09FC" w:rsidP="008C09FC">
            <w:pPr>
              <w:widowControl/>
              <w:rPr>
                <w:rFonts w:ascii="ＭＳ 明朝" w:hAnsi="ＭＳ 明朝"/>
              </w:rPr>
            </w:pPr>
          </w:p>
        </w:tc>
      </w:tr>
      <w:tr w:rsidR="00816CC7" w:rsidRPr="00B528E1" w:rsidTr="00E54548">
        <w:trPr>
          <w:trHeight w:val="567"/>
        </w:trPr>
        <w:tc>
          <w:tcPr>
            <w:tcW w:w="1065" w:type="pct"/>
            <w:vMerge w:val="restart"/>
            <w:vAlign w:val="center"/>
          </w:tcPr>
          <w:p w:rsidR="00816CC7" w:rsidRPr="001C2DEB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対象障害者</w:t>
            </w:r>
          </w:p>
        </w:tc>
        <w:tc>
          <w:tcPr>
            <w:tcW w:w="1251" w:type="pct"/>
            <w:vAlign w:val="center"/>
          </w:tcPr>
          <w:p w:rsidR="00816CC7" w:rsidRPr="001C2DEB" w:rsidRDefault="0065796F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684" w:type="pct"/>
            <w:vAlign w:val="center"/>
          </w:tcPr>
          <w:p w:rsidR="00816CC7" w:rsidRPr="001C2DEB" w:rsidRDefault="00816CC7" w:rsidP="008C09FC">
            <w:pPr>
              <w:widowControl/>
              <w:rPr>
                <w:rFonts w:ascii="ＭＳ 明朝" w:hAnsi="ＭＳ 明朝"/>
              </w:rPr>
            </w:pPr>
          </w:p>
        </w:tc>
      </w:tr>
      <w:tr w:rsidR="00816CC7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816CC7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16CC7" w:rsidRDefault="0065796F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84" w:type="pct"/>
            <w:vAlign w:val="center"/>
          </w:tcPr>
          <w:p w:rsidR="00816CC7" w:rsidRPr="001C2DEB" w:rsidRDefault="00816CC7" w:rsidP="008C09FC">
            <w:pPr>
              <w:widowControl/>
              <w:rPr>
                <w:rFonts w:ascii="ＭＳ 明朝" w:hAnsi="ＭＳ 明朝"/>
              </w:rPr>
            </w:pPr>
          </w:p>
        </w:tc>
      </w:tr>
      <w:tr w:rsidR="000F5BAD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0F5BAD" w:rsidRDefault="000F5BAD" w:rsidP="000F5BAD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F5BAD" w:rsidRDefault="000F5BAD" w:rsidP="000F5BAD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84" w:type="pct"/>
            <w:vAlign w:val="center"/>
          </w:tcPr>
          <w:p w:rsidR="000F5BAD" w:rsidRPr="00B528E1" w:rsidRDefault="000F5BAD" w:rsidP="000F5BAD">
            <w:pPr>
              <w:widowControl/>
              <w:ind w:rightChars="-41" w:right="-101" w:firstLineChars="400" w:firstLine="9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816CC7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816CC7" w:rsidRPr="00B528E1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16CC7" w:rsidRPr="00B528E1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雇用開始日</w:t>
            </w:r>
          </w:p>
        </w:tc>
        <w:tc>
          <w:tcPr>
            <w:tcW w:w="2684" w:type="pct"/>
            <w:vAlign w:val="center"/>
          </w:tcPr>
          <w:p w:rsidR="00816CC7" w:rsidRPr="00B528E1" w:rsidRDefault="00816CC7" w:rsidP="000F5BAD">
            <w:pPr>
              <w:widowControl/>
              <w:ind w:rightChars="-41" w:right="-101" w:firstLineChars="400" w:firstLine="9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816CC7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816CC7" w:rsidRPr="00B528E1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16CC7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１週間当たりの</w:t>
            </w:r>
          </w:p>
          <w:p w:rsidR="00816CC7" w:rsidRPr="00B528E1" w:rsidRDefault="00C4127A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</w:t>
            </w:r>
            <w:r w:rsidR="00816CC7"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684" w:type="pct"/>
            <w:vAlign w:val="center"/>
          </w:tcPr>
          <w:p w:rsidR="00816CC7" w:rsidRPr="00B528E1" w:rsidRDefault="000F5BAD" w:rsidP="008C09FC">
            <w:pPr>
              <w:widowControl/>
              <w:ind w:rightChars="-41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16CC7">
              <w:rPr>
                <w:rFonts w:ascii="ＭＳ 明朝" w:hAnsi="ＭＳ 明朝" w:hint="eastAsia"/>
              </w:rPr>
              <w:t xml:space="preserve">　　　　　　　　　時間</w:t>
            </w:r>
          </w:p>
        </w:tc>
      </w:tr>
      <w:tr w:rsidR="00816CC7" w:rsidRPr="00B528E1" w:rsidTr="00E54548">
        <w:trPr>
          <w:trHeight w:val="567"/>
        </w:trPr>
        <w:tc>
          <w:tcPr>
            <w:tcW w:w="1065" w:type="pct"/>
            <w:vMerge/>
            <w:vAlign w:val="center"/>
          </w:tcPr>
          <w:p w:rsidR="00816CC7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16CC7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利用していた</w:t>
            </w:r>
          </w:p>
          <w:p w:rsidR="00816CC7" w:rsidRDefault="00816CC7" w:rsidP="008C09FC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サービス名</w:t>
            </w:r>
          </w:p>
        </w:tc>
        <w:tc>
          <w:tcPr>
            <w:tcW w:w="2684" w:type="pct"/>
            <w:vAlign w:val="center"/>
          </w:tcPr>
          <w:p w:rsidR="00816CC7" w:rsidRDefault="000F5BAD" w:rsidP="000F5BAD">
            <w:pPr>
              <w:widowControl/>
              <w:ind w:rightChars="-41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16CC7">
              <w:rPr>
                <w:rFonts w:ascii="ＭＳ 明朝" w:hAnsi="ＭＳ 明朝" w:hint="eastAsia"/>
              </w:rPr>
              <w:t xml:space="preserve">就労移行支援　　</w:t>
            </w:r>
            <w:r>
              <w:rPr>
                <w:rFonts w:ascii="ＭＳ 明朝" w:hAnsi="ＭＳ 明朝" w:hint="eastAsia"/>
              </w:rPr>
              <w:t>□</w:t>
            </w:r>
            <w:r w:rsidR="00816CC7">
              <w:rPr>
                <w:rFonts w:ascii="ＭＳ 明朝" w:hAnsi="ＭＳ 明朝" w:hint="eastAsia"/>
              </w:rPr>
              <w:t>就労継続支援</w:t>
            </w:r>
          </w:p>
        </w:tc>
      </w:tr>
    </w:tbl>
    <w:p w:rsidR="00517086" w:rsidRPr="00B747CE" w:rsidRDefault="00517086" w:rsidP="00B747CE">
      <w:pPr>
        <w:widowControl/>
        <w:rPr>
          <w:rFonts w:hAnsi="ＭＳ 明朝"/>
          <w:szCs w:val="22"/>
        </w:rPr>
      </w:pPr>
    </w:p>
    <w:sectPr w:rsidR="00517086" w:rsidRPr="00B747CE" w:rsidSect="000F5BAD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97" w:rsidRDefault="00461B97" w:rsidP="000B17CB">
      <w:r>
        <w:separator/>
      </w:r>
    </w:p>
  </w:endnote>
  <w:endnote w:type="continuationSeparator" w:id="0">
    <w:p w:rsidR="00461B97" w:rsidRDefault="00461B97" w:rsidP="000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97" w:rsidRDefault="00461B97" w:rsidP="000B17CB">
      <w:r>
        <w:separator/>
      </w:r>
    </w:p>
  </w:footnote>
  <w:footnote w:type="continuationSeparator" w:id="0">
    <w:p w:rsidR="00461B97" w:rsidRDefault="00461B97" w:rsidP="000B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75C"/>
    <w:multiLevelType w:val="singleLevel"/>
    <w:tmpl w:val="BE7E9720"/>
    <w:lvl w:ilvl="0">
      <w:start w:val="2"/>
      <w:numFmt w:val="decimalFullWidth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" w15:restartNumberingAfterBreak="0">
    <w:nsid w:val="04392B1E"/>
    <w:multiLevelType w:val="singleLevel"/>
    <w:tmpl w:val="91D290D2"/>
    <w:lvl w:ilvl="0">
      <w:start w:val="1"/>
      <w:numFmt w:val="decimalFullWidth"/>
      <w:lvlText w:val="%1条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5FF3A26"/>
    <w:multiLevelType w:val="singleLevel"/>
    <w:tmpl w:val="196C94F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0EEA6711"/>
    <w:multiLevelType w:val="hybridMultilevel"/>
    <w:tmpl w:val="1E2253B8"/>
    <w:lvl w:ilvl="0" w:tplc="4B00D57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11D19"/>
    <w:multiLevelType w:val="hybridMultilevel"/>
    <w:tmpl w:val="FA3C6608"/>
    <w:lvl w:ilvl="0" w:tplc="2A16EA44">
      <w:start w:val="1"/>
      <w:numFmt w:val="decimalFullWidth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D3642"/>
    <w:multiLevelType w:val="hybridMultilevel"/>
    <w:tmpl w:val="73366492"/>
    <w:lvl w:ilvl="0" w:tplc="B1CC72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8C5013"/>
    <w:multiLevelType w:val="hybridMultilevel"/>
    <w:tmpl w:val="E47E3A5E"/>
    <w:lvl w:ilvl="0" w:tplc="AD1480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73D38"/>
    <w:multiLevelType w:val="singleLevel"/>
    <w:tmpl w:val="8CF63B58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76696646"/>
    <w:multiLevelType w:val="singleLevel"/>
    <w:tmpl w:val="AA64660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</w:abstractNum>
  <w:abstractNum w:abstractNumId="9" w15:restartNumberingAfterBreak="0">
    <w:nsid w:val="77C6402D"/>
    <w:multiLevelType w:val="singleLevel"/>
    <w:tmpl w:val="72744FA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10" w15:restartNumberingAfterBreak="0">
    <w:nsid w:val="7FC16B00"/>
    <w:multiLevelType w:val="hybridMultilevel"/>
    <w:tmpl w:val="75D4DBFE"/>
    <w:lvl w:ilvl="0" w:tplc="2A16EA4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44"/>
    <w:rsid w:val="00000359"/>
    <w:rsid w:val="00010111"/>
    <w:rsid w:val="000111FC"/>
    <w:rsid w:val="000145FB"/>
    <w:rsid w:val="0001681E"/>
    <w:rsid w:val="0002204B"/>
    <w:rsid w:val="000247E7"/>
    <w:rsid w:val="000301E6"/>
    <w:rsid w:val="00031CB1"/>
    <w:rsid w:val="00032128"/>
    <w:rsid w:val="00032481"/>
    <w:rsid w:val="00036960"/>
    <w:rsid w:val="0004052C"/>
    <w:rsid w:val="00041B62"/>
    <w:rsid w:val="00042672"/>
    <w:rsid w:val="000543F7"/>
    <w:rsid w:val="00061C09"/>
    <w:rsid w:val="000668FC"/>
    <w:rsid w:val="00066940"/>
    <w:rsid w:val="000716F6"/>
    <w:rsid w:val="00076F8A"/>
    <w:rsid w:val="00083376"/>
    <w:rsid w:val="000862A0"/>
    <w:rsid w:val="000875CA"/>
    <w:rsid w:val="0009235A"/>
    <w:rsid w:val="00093688"/>
    <w:rsid w:val="00094CE0"/>
    <w:rsid w:val="00095BBA"/>
    <w:rsid w:val="00096C34"/>
    <w:rsid w:val="000A1BDE"/>
    <w:rsid w:val="000A1D8C"/>
    <w:rsid w:val="000A57A7"/>
    <w:rsid w:val="000B17CB"/>
    <w:rsid w:val="000C5636"/>
    <w:rsid w:val="000D4AC8"/>
    <w:rsid w:val="000E1701"/>
    <w:rsid w:val="000E3A90"/>
    <w:rsid w:val="000F32C8"/>
    <w:rsid w:val="000F34B4"/>
    <w:rsid w:val="000F5BAD"/>
    <w:rsid w:val="00100E1E"/>
    <w:rsid w:val="00100ED1"/>
    <w:rsid w:val="00107B67"/>
    <w:rsid w:val="0011045E"/>
    <w:rsid w:val="0011130C"/>
    <w:rsid w:val="001133C4"/>
    <w:rsid w:val="00114465"/>
    <w:rsid w:val="00126A1D"/>
    <w:rsid w:val="00132B3B"/>
    <w:rsid w:val="0014089F"/>
    <w:rsid w:val="001557B8"/>
    <w:rsid w:val="00156A58"/>
    <w:rsid w:val="00161D3A"/>
    <w:rsid w:val="00172FC9"/>
    <w:rsid w:val="00173657"/>
    <w:rsid w:val="001743C3"/>
    <w:rsid w:val="00175EBB"/>
    <w:rsid w:val="0018067F"/>
    <w:rsid w:val="001879DC"/>
    <w:rsid w:val="00190897"/>
    <w:rsid w:val="001913D3"/>
    <w:rsid w:val="00193AC0"/>
    <w:rsid w:val="001957AD"/>
    <w:rsid w:val="001A285E"/>
    <w:rsid w:val="001A55BD"/>
    <w:rsid w:val="001A71C6"/>
    <w:rsid w:val="001B3FEF"/>
    <w:rsid w:val="001B4343"/>
    <w:rsid w:val="001B6F17"/>
    <w:rsid w:val="001B7026"/>
    <w:rsid w:val="001C064C"/>
    <w:rsid w:val="001C7F1E"/>
    <w:rsid w:val="001D0A1F"/>
    <w:rsid w:val="001D0E9C"/>
    <w:rsid w:val="001D2661"/>
    <w:rsid w:val="001F1522"/>
    <w:rsid w:val="001F65D5"/>
    <w:rsid w:val="002020D6"/>
    <w:rsid w:val="00204479"/>
    <w:rsid w:val="0020766B"/>
    <w:rsid w:val="0021362A"/>
    <w:rsid w:val="00216E3B"/>
    <w:rsid w:val="00216E61"/>
    <w:rsid w:val="0022379A"/>
    <w:rsid w:val="002279BD"/>
    <w:rsid w:val="0023787E"/>
    <w:rsid w:val="002415DC"/>
    <w:rsid w:val="002476E5"/>
    <w:rsid w:val="00253DD7"/>
    <w:rsid w:val="00256286"/>
    <w:rsid w:val="00260468"/>
    <w:rsid w:val="00260944"/>
    <w:rsid w:val="00261C12"/>
    <w:rsid w:val="00275AB5"/>
    <w:rsid w:val="002779B5"/>
    <w:rsid w:val="0028584B"/>
    <w:rsid w:val="0028667B"/>
    <w:rsid w:val="00290DFE"/>
    <w:rsid w:val="00295C2D"/>
    <w:rsid w:val="002A1B9A"/>
    <w:rsid w:val="002A26A2"/>
    <w:rsid w:val="002A6695"/>
    <w:rsid w:val="002A6A47"/>
    <w:rsid w:val="002A78A3"/>
    <w:rsid w:val="002B4146"/>
    <w:rsid w:val="002C33F4"/>
    <w:rsid w:val="002C5FE9"/>
    <w:rsid w:val="002C664F"/>
    <w:rsid w:val="002D010A"/>
    <w:rsid w:val="002D3C15"/>
    <w:rsid w:val="002E1B05"/>
    <w:rsid w:val="002E3B77"/>
    <w:rsid w:val="002E7165"/>
    <w:rsid w:val="002F30F4"/>
    <w:rsid w:val="002F7310"/>
    <w:rsid w:val="003078A9"/>
    <w:rsid w:val="0031211A"/>
    <w:rsid w:val="00316829"/>
    <w:rsid w:val="00333603"/>
    <w:rsid w:val="00341F1F"/>
    <w:rsid w:val="00355076"/>
    <w:rsid w:val="003577EE"/>
    <w:rsid w:val="00361BE8"/>
    <w:rsid w:val="00363157"/>
    <w:rsid w:val="00374D62"/>
    <w:rsid w:val="003756D9"/>
    <w:rsid w:val="00380DB2"/>
    <w:rsid w:val="00382B00"/>
    <w:rsid w:val="00384D10"/>
    <w:rsid w:val="00397733"/>
    <w:rsid w:val="003A3274"/>
    <w:rsid w:val="003C391D"/>
    <w:rsid w:val="003C3F1C"/>
    <w:rsid w:val="003C66A4"/>
    <w:rsid w:val="003D7F09"/>
    <w:rsid w:val="003F1534"/>
    <w:rsid w:val="003F2512"/>
    <w:rsid w:val="003F2E9C"/>
    <w:rsid w:val="003F79D4"/>
    <w:rsid w:val="00401716"/>
    <w:rsid w:val="004048ED"/>
    <w:rsid w:val="00407106"/>
    <w:rsid w:val="004073AB"/>
    <w:rsid w:val="00407FCE"/>
    <w:rsid w:val="00421D43"/>
    <w:rsid w:val="00427C7C"/>
    <w:rsid w:val="00432495"/>
    <w:rsid w:val="004339B3"/>
    <w:rsid w:val="004375EE"/>
    <w:rsid w:val="004439BE"/>
    <w:rsid w:val="00444152"/>
    <w:rsid w:val="00446E2F"/>
    <w:rsid w:val="00454E7F"/>
    <w:rsid w:val="00457EB9"/>
    <w:rsid w:val="00460F1C"/>
    <w:rsid w:val="00461B97"/>
    <w:rsid w:val="00461E2B"/>
    <w:rsid w:val="00463C83"/>
    <w:rsid w:val="00465167"/>
    <w:rsid w:val="004657EB"/>
    <w:rsid w:val="004727BC"/>
    <w:rsid w:val="004734DD"/>
    <w:rsid w:val="004830DC"/>
    <w:rsid w:val="004853F8"/>
    <w:rsid w:val="00486150"/>
    <w:rsid w:val="00487F93"/>
    <w:rsid w:val="00495DD9"/>
    <w:rsid w:val="004A56E3"/>
    <w:rsid w:val="004B0153"/>
    <w:rsid w:val="004B26AC"/>
    <w:rsid w:val="004B48B9"/>
    <w:rsid w:val="004B6105"/>
    <w:rsid w:val="004B799C"/>
    <w:rsid w:val="004C78F4"/>
    <w:rsid w:val="004D3D68"/>
    <w:rsid w:val="004E2B7B"/>
    <w:rsid w:val="004E311C"/>
    <w:rsid w:val="004E7011"/>
    <w:rsid w:val="004F14C0"/>
    <w:rsid w:val="004F1BE6"/>
    <w:rsid w:val="004F2240"/>
    <w:rsid w:val="004F3258"/>
    <w:rsid w:val="004F49F7"/>
    <w:rsid w:val="004F5D47"/>
    <w:rsid w:val="005005B4"/>
    <w:rsid w:val="005029C2"/>
    <w:rsid w:val="00503543"/>
    <w:rsid w:val="00504548"/>
    <w:rsid w:val="0051540A"/>
    <w:rsid w:val="00517086"/>
    <w:rsid w:val="0051799C"/>
    <w:rsid w:val="00526F87"/>
    <w:rsid w:val="00540C89"/>
    <w:rsid w:val="0054212F"/>
    <w:rsid w:val="005425AC"/>
    <w:rsid w:val="00543D63"/>
    <w:rsid w:val="00544FD6"/>
    <w:rsid w:val="00546108"/>
    <w:rsid w:val="00552611"/>
    <w:rsid w:val="005572B0"/>
    <w:rsid w:val="00563286"/>
    <w:rsid w:val="00564D84"/>
    <w:rsid w:val="005659F6"/>
    <w:rsid w:val="005670FE"/>
    <w:rsid w:val="00577179"/>
    <w:rsid w:val="00590209"/>
    <w:rsid w:val="00594BC2"/>
    <w:rsid w:val="00595F6E"/>
    <w:rsid w:val="005A7756"/>
    <w:rsid w:val="005B5521"/>
    <w:rsid w:val="005B73E0"/>
    <w:rsid w:val="005C6A8F"/>
    <w:rsid w:val="005D1388"/>
    <w:rsid w:val="005D47FD"/>
    <w:rsid w:val="005D5E19"/>
    <w:rsid w:val="005D6A04"/>
    <w:rsid w:val="005D6C9F"/>
    <w:rsid w:val="005D75AE"/>
    <w:rsid w:val="005E0258"/>
    <w:rsid w:val="005E0EB9"/>
    <w:rsid w:val="005E28E9"/>
    <w:rsid w:val="005E35F1"/>
    <w:rsid w:val="005E47A9"/>
    <w:rsid w:val="00600B5B"/>
    <w:rsid w:val="006135B3"/>
    <w:rsid w:val="00624FDA"/>
    <w:rsid w:val="006343E9"/>
    <w:rsid w:val="00637953"/>
    <w:rsid w:val="00645A9C"/>
    <w:rsid w:val="00645B04"/>
    <w:rsid w:val="00652086"/>
    <w:rsid w:val="006575D3"/>
    <w:rsid w:val="0065796F"/>
    <w:rsid w:val="0066029C"/>
    <w:rsid w:val="0066452D"/>
    <w:rsid w:val="006767C5"/>
    <w:rsid w:val="00681BD2"/>
    <w:rsid w:val="00681CAD"/>
    <w:rsid w:val="00682544"/>
    <w:rsid w:val="00685059"/>
    <w:rsid w:val="006867BD"/>
    <w:rsid w:val="006A5344"/>
    <w:rsid w:val="006A55D3"/>
    <w:rsid w:val="006B217E"/>
    <w:rsid w:val="006B3915"/>
    <w:rsid w:val="006B6FA4"/>
    <w:rsid w:val="006D1609"/>
    <w:rsid w:val="006D18C5"/>
    <w:rsid w:val="006D21D5"/>
    <w:rsid w:val="006D5962"/>
    <w:rsid w:val="006D77F6"/>
    <w:rsid w:val="006D7F42"/>
    <w:rsid w:val="006E0ACA"/>
    <w:rsid w:val="006E588B"/>
    <w:rsid w:val="006E6CE0"/>
    <w:rsid w:val="006F5546"/>
    <w:rsid w:val="00701D17"/>
    <w:rsid w:val="00707CBB"/>
    <w:rsid w:val="00711CBB"/>
    <w:rsid w:val="00714217"/>
    <w:rsid w:val="0071511A"/>
    <w:rsid w:val="00720BE5"/>
    <w:rsid w:val="00735DAC"/>
    <w:rsid w:val="00740496"/>
    <w:rsid w:val="0074092D"/>
    <w:rsid w:val="007413FB"/>
    <w:rsid w:val="0074775B"/>
    <w:rsid w:val="00760F0A"/>
    <w:rsid w:val="00767827"/>
    <w:rsid w:val="00770124"/>
    <w:rsid w:val="00772D3C"/>
    <w:rsid w:val="00773448"/>
    <w:rsid w:val="00775E95"/>
    <w:rsid w:val="00783BD2"/>
    <w:rsid w:val="00785C3D"/>
    <w:rsid w:val="00786724"/>
    <w:rsid w:val="007868FC"/>
    <w:rsid w:val="00792F44"/>
    <w:rsid w:val="00794C8F"/>
    <w:rsid w:val="007B20D2"/>
    <w:rsid w:val="007C7C81"/>
    <w:rsid w:val="007D1A95"/>
    <w:rsid w:val="007D5674"/>
    <w:rsid w:val="007D5AEE"/>
    <w:rsid w:val="007D6A50"/>
    <w:rsid w:val="007D72C3"/>
    <w:rsid w:val="007E1473"/>
    <w:rsid w:val="007E56E4"/>
    <w:rsid w:val="007E6EAC"/>
    <w:rsid w:val="007F0D26"/>
    <w:rsid w:val="007F1204"/>
    <w:rsid w:val="007F5706"/>
    <w:rsid w:val="007F61A1"/>
    <w:rsid w:val="007F626E"/>
    <w:rsid w:val="0080118F"/>
    <w:rsid w:val="008029B5"/>
    <w:rsid w:val="008060CB"/>
    <w:rsid w:val="00812E02"/>
    <w:rsid w:val="008153D4"/>
    <w:rsid w:val="00816CC7"/>
    <w:rsid w:val="0082024E"/>
    <w:rsid w:val="00823018"/>
    <w:rsid w:val="00823844"/>
    <w:rsid w:val="008329C5"/>
    <w:rsid w:val="00832F5D"/>
    <w:rsid w:val="008378F2"/>
    <w:rsid w:val="0085442C"/>
    <w:rsid w:val="0085619E"/>
    <w:rsid w:val="00873240"/>
    <w:rsid w:val="0087504E"/>
    <w:rsid w:val="00882BFC"/>
    <w:rsid w:val="00890937"/>
    <w:rsid w:val="0089151D"/>
    <w:rsid w:val="00894474"/>
    <w:rsid w:val="00895602"/>
    <w:rsid w:val="008A1AEC"/>
    <w:rsid w:val="008B27AE"/>
    <w:rsid w:val="008C0937"/>
    <w:rsid w:val="008C09FC"/>
    <w:rsid w:val="008C2E60"/>
    <w:rsid w:val="008C453D"/>
    <w:rsid w:val="008C569B"/>
    <w:rsid w:val="008E1966"/>
    <w:rsid w:val="008E7408"/>
    <w:rsid w:val="008E7734"/>
    <w:rsid w:val="008F194D"/>
    <w:rsid w:val="008F780B"/>
    <w:rsid w:val="00906D83"/>
    <w:rsid w:val="00921F1B"/>
    <w:rsid w:val="00926D85"/>
    <w:rsid w:val="00927745"/>
    <w:rsid w:val="009304BC"/>
    <w:rsid w:val="00936C93"/>
    <w:rsid w:val="0094053E"/>
    <w:rsid w:val="00950746"/>
    <w:rsid w:val="00952D18"/>
    <w:rsid w:val="00960AE3"/>
    <w:rsid w:val="00963799"/>
    <w:rsid w:val="00965385"/>
    <w:rsid w:val="00967557"/>
    <w:rsid w:val="0098348B"/>
    <w:rsid w:val="00985523"/>
    <w:rsid w:val="00986AFA"/>
    <w:rsid w:val="00993AA8"/>
    <w:rsid w:val="009944F3"/>
    <w:rsid w:val="009B08A2"/>
    <w:rsid w:val="009C23A6"/>
    <w:rsid w:val="009C50AF"/>
    <w:rsid w:val="009D0A97"/>
    <w:rsid w:val="009E23DE"/>
    <w:rsid w:val="009E662D"/>
    <w:rsid w:val="009F6768"/>
    <w:rsid w:val="00A06C07"/>
    <w:rsid w:val="00A16172"/>
    <w:rsid w:val="00A23000"/>
    <w:rsid w:val="00A2410D"/>
    <w:rsid w:val="00A30640"/>
    <w:rsid w:val="00A31868"/>
    <w:rsid w:val="00A33DA0"/>
    <w:rsid w:val="00A4186B"/>
    <w:rsid w:val="00A46BFF"/>
    <w:rsid w:val="00A479A8"/>
    <w:rsid w:val="00A52E0A"/>
    <w:rsid w:val="00A541DD"/>
    <w:rsid w:val="00A552C4"/>
    <w:rsid w:val="00A5796E"/>
    <w:rsid w:val="00A57B4F"/>
    <w:rsid w:val="00A61AFB"/>
    <w:rsid w:val="00A62462"/>
    <w:rsid w:val="00A62802"/>
    <w:rsid w:val="00A74DE6"/>
    <w:rsid w:val="00A817DE"/>
    <w:rsid w:val="00A945D2"/>
    <w:rsid w:val="00A95CB8"/>
    <w:rsid w:val="00A97F96"/>
    <w:rsid w:val="00AA238C"/>
    <w:rsid w:val="00AB7106"/>
    <w:rsid w:val="00AC4A56"/>
    <w:rsid w:val="00AD28B5"/>
    <w:rsid w:val="00AD34C2"/>
    <w:rsid w:val="00AD5CA6"/>
    <w:rsid w:val="00AE14B9"/>
    <w:rsid w:val="00AE27C1"/>
    <w:rsid w:val="00AE6C94"/>
    <w:rsid w:val="00AF132B"/>
    <w:rsid w:val="00AF2378"/>
    <w:rsid w:val="00AF4450"/>
    <w:rsid w:val="00B00549"/>
    <w:rsid w:val="00B00968"/>
    <w:rsid w:val="00B020B0"/>
    <w:rsid w:val="00B04D7A"/>
    <w:rsid w:val="00B11C76"/>
    <w:rsid w:val="00B14FF6"/>
    <w:rsid w:val="00B219FB"/>
    <w:rsid w:val="00B2351E"/>
    <w:rsid w:val="00B24C9F"/>
    <w:rsid w:val="00B257AF"/>
    <w:rsid w:val="00B30152"/>
    <w:rsid w:val="00B335D9"/>
    <w:rsid w:val="00B3618D"/>
    <w:rsid w:val="00B528E1"/>
    <w:rsid w:val="00B528E8"/>
    <w:rsid w:val="00B541F8"/>
    <w:rsid w:val="00B563C3"/>
    <w:rsid w:val="00B56FE4"/>
    <w:rsid w:val="00B654F5"/>
    <w:rsid w:val="00B65EDD"/>
    <w:rsid w:val="00B677CC"/>
    <w:rsid w:val="00B6780F"/>
    <w:rsid w:val="00B71434"/>
    <w:rsid w:val="00B747CE"/>
    <w:rsid w:val="00B74803"/>
    <w:rsid w:val="00B74C6C"/>
    <w:rsid w:val="00B77857"/>
    <w:rsid w:val="00B77FD2"/>
    <w:rsid w:val="00B8224A"/>
    <w:rsid w:val="00B85AD5"/>
    <w:rsid w:val="00B873C6"/>
    <w:rsid w:val="00BA1DF6"/>
    <w:rsid w:val="00BA583F"/>
    <w:rsid w:val="00BB1D09"/>
    <w:rsid w:val="00BB2C16"/>
    <w:rsid w:val="00BB65CB"/>
    <w:rsid w:val="00BB6E3B"/>
    <w:rsid w:val="00BD4FE5"/>
    <w:rsid w:val="00BE190F"/>
    <w:rsid w:val="00BE275B"/>
    <w:rsid w:val="00BE7B10"/>
    <w:rsid w:val="00BF2D9A"/>
    <w:rsid w:val="00BF6923"/>
    <w:rsid w:val="00C03884"/>
    <w:rsid w:val="00C104AF"/>
    <w:rsid w:val="00C14595"/>
    <w:rsid w:val="00C15A19"/>
    <w:rsid w:val="00C25380"/>
    <w:rsid w:val="00C303CD"/>
    <w:rsid w:val="00C30796"/>
    <w:rsid w:val="00C3095A"/>
    <w:rsid w:val="00C33FFB"/>
    <w:rsid w:val="00C34D28"/>
    <w:rsid w:val="00C407A5"/>
    <w:rsid w:val="00C4127A"/>
    <w:rsid w:val="00C44B4C"/>
    <w:rsid w:val="00C45FEE"/>
    <w:rsid w:val="00C46484"/>
    <w:rsid w:val="00C508FC"/>
    <w:rsid w:val="00C545D9"/>
    <w:rsid w:val="00C56D8C"/>
    <w:rsid w:val="00C64E7E"/>
    <w:rsid w:val="00C72E6F"/>
    <w:rsid w:val="00C77B09"/>
    <w:rsid w:val="00C811B0"/>
    <w:rsid w:val="00C84DD5"/>
    <w:rsid w:val="00C955F1"/>
    <w:rsid w:val="00C957DB"/>
    <w:rsid w:val="00CA351B"/>
    <w:rsid w:val="00CA74CB"/>
    <w:rsid w:val="00CA7CEE"/>
    <w:rsid w:val="00CC0627"/>
    <w:rsid w:val="00CC3461"/>
    <w:rsid w:val="00CD2B6D"/>
    <w:rsid w:val="00CD7021"/>
    <w:rsid w:val="00CE0B08"/>
    <w:rsid w:val="00CE2BF7"/>
    <w:rsid w:val="00CE4962"/>
    <w:rsid w:val="00CE6560"/>
    <w:rsid w:val="00CF7041"/>
    <w:rsid w:val="00D00D92"/>
    <w:rsid w:val="00D05BD6"/>
    <w:rsid w:val="00D14E93"/>
    <w:rsid w:val="00D15FF3"/>
    <w:rsid w:val="00D26315"/>
    <w:rsid w:val="00D3078F"/>
    <w:rsid w:val="00D33191"/>
    <w:rsid w:val="00D42C5C"/>
    <w:rsid w:val="00D42C90"/>
    <w:rsid w:val="00D4303B"/>
    <w:rsid w:val="00D52874"/>
    <w:rsid w:val="00D55879"/>
    <w:rsid w:val="00D55A9B"/>
    <w:rsid w:val="00D56C14"/>
    <w:rsid w:val="00D57B37"/>
    <w:rsid w:val="00D751E7"/>
    <w:rsid w:val="00D76D3B"/>
    <w:rsid w:val="00D82D9E"/>
    <w:rsid w:val="00D83367"/>
    <w:rsid w:val="00D84A10"/>
    <w:rsid w:val="00DA4302"/>
    <w:rsid w:val="00DA7B74"/>
    <w:rsid w:val="00DB21D0"/>
    <w:rsid w:val="00DB4DEE"/>
    <w:rsid w:val="00DB7F47"/>
    <w:rsid w:val="00DC0D30"/>
    <w:rsid w:val="00DC17C2"/>
    <w:rsid w:val="00DC6859"/>
    <w:rsid w:val="00DD41DA"/>
    <w:rsid w:val="00DD563B"/>
    <w:rsid w:val="00DD5AA9"/>
    <w:rsid w:val="00DF1A67"/>
    <w:rsid w:val="00DF2D6E"/>
    <w:rsid w:val="00DF4E0E"/>
    <w:rsid w:val="00DF4F8E"/>
    <w:rsid w:val="00E03924"/>
    <w:rsid w:val="00E0551A"/>
    <w:rsid w:val="00E115C2"/>
    <w:rsid w:val="00E11D82"/>
    <w:rsid w:val="00E12450"/>
    <w:rsid w:val="00E166CD"/>
    <w:rsid w:val="00E23495"/>
    <w:rsid w:val="00E24526"/>
    <w:rsid w:val="00E377AC"/>
    <w:rsid w:val="00E42375"/>
    <w:rsid w:val="00E44B7E"/>
    <w:rsid w:val="00E54548"/>
    <w:rsid w:val="00E545A6"/>
    <w:rsid w:val="00E57EEA"/>
    <w:rsid w:val="00E6446B"/>
    <w:rsid w:val="00E704DD"/>
    <w:rsid w:val="00E74F6E"/>
    <w:rsid w:val="00E75022"/>
    <w:rsid w:val="00E75146"/>
    <w:rsid w:val="00E84202"/>
    <w:rsid w:val="00E85B04"/>
    <w:rsid w:val="00E879B4"/>
    <w:rsid w:val="00E904E7"/>
    <w:rsid w:val="00E91504"/>
    <w:rsid w:val="00E9486C"/>
    <w:rsid w:val="00E97BC0"/>
    <w:rsid w:val="00EA0DC8"/>
    <w:rsid w:val="00EA413C"/>
    <w:rsid w:val="00EA659A"/>
    <w:rsid w:val="00EB1E14"/>
    <w:rsid w:val="00EB2DEE"/>
    <w:rsid w:val="00EC0740"/>
    <w:rsid w:val="00ED4AEF"/>
    <w:rsid w:val="00EF2131"/>
    <w:rsid w:val="00EF35EB"/>
    <w:rsid w:val="00EF65BB"/>
    <w:rsid w:val="00EF73F8"/>
    <w:rsid w:val="00F028FF"/>
    <w:rsid w:val="00F072E8"/>
    <w:rsid w:val="00F1625A"/>
    <w:rsid w:val="00F20C0D"/>
    <w:rsid w:val="00F32725"/>
    <w:rsid w:val="00F33A3B"/>
    <w:rsid w:val="00F34FCE"/>
    <w:rsid w:val="00F377D1"/>
    <w:rsid w:val="00F433D4"/>
    <w:rsid w:val="00F46404"/>
    <w:rsid w:val="00F52A5F"/>
    <w:rsid w:val="00F536E9"/>
    <w:rsid w:val="00F74E29"/>
    <w:rsid w:val="00F76892"/>
    <w:rsid w:val="00F77E4A"/>
    <w:rsid w:val="00F94C31"/>
    <w:rsid w:val="00F9793A"/>
    <w:rsid w:val="00FA0649"/>
    <w:rsid w:val="00FA2F24"/>
    <w:rsid w:val="00FA3D9F"/>
    <w:rsid w:val="00FA5457"/>
    <w:rsid w:val="00FA5FC4"/>
    <w:rsid w:val="00FB0C3C"/>
    <w:rsid w:val="00FB3B45"/>
    <w:rsid w:val="00FB50BD"/>
    <w:rsid w:val="00FB544E"/>
    <w:rsid w:val="00FB6917"/>
    <w:rsid w:val="00FC2762"/>
    <w:rsid w:val="00FD26BC"/>
    <w:rsid w:val="00FD71A5"/>
    <w:rsid w:val="00FE31A3"/>
    <w:rsid w:val="00FE460E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248AF-DE2B-4CF5-ABB7-7E0F6E7E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="18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paragraph" w:styleId="2">
    <w:name w:val="Body Text Indent 2"/>
    <w:basedOn w:val="a"/>
    <w:semiHidden/>
    <w:pPr>
      <w:ind w:left="229" w:hanging="229"/>
    </w:pPr>
    <w:rPr>
      <w:rFonts w:ascii="ＭＳ 明朝"/>
    </w:rPr>
  </w:style>
  <w:style w:type="paragraph" w:styleId="a8">
    <w:name w:val="header"/>
    <w:basedOn w:val="a"/>
    <w:link w:val="a9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B17CB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0B1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B17CB"/>
    <w:rPr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F237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23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363157"/>
    <w:rPr>
      <w:kern w:val="2"/>
      <w:sz w:val="22"/>
    </w:rPr>
  </w:style>
  <w:style w:type="character" w:customStyle="1" w:styleId="a7">
    <w:name w:val="結語 (文字)"/>
    <w:link w:val="a6"/>
    <w:uiPriority w:val="99"/>
    <w:rsid w:val="004B6105"/>
    <w:rPr>
      <w:kern w:val="2"/>
      <w:sz w:val="22"/>
    </w:rPr>
  </w:style>
  <w:style w:type="character" w:customStyle="1" w:styleId="a5">
    <w:name w:val="記 (文字)"/>
    <w:link w:val="a4"/>
    <w:rsid w:val="004B6105"/>
    <w:rPr>
      <w:kern w:val="2"/>
      <w:sz w:val="22"/>
    </w:rPr>
  </w:style>
  <w:style w:type="character" w:styleId="af">
    <w:name w:val="annotation reference"/>
    <w:uiPriority w:val="99"/>
    <w:semiHidden/>
    <w:unhideWhenUsed/>
    <w:rsid w:val="00A552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52C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552C4"/>
    <w:rPr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52C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552C4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notes.xml" Type="http://schemas.openxmlformats.org/officeDocument/2006/relationships/footnotes"/><Relationship Id="rId11" Target="endnotes.xml" Type="http://schemas.openxmlformats.org/officeDocument/2006/relationships/endnotes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numbering.xml" Type="http://schemas.openxmlformats.org/officeDocument/2006/relationships/numbering"/><Relationship Id="rId7" Target="styles.xml" Type="http://schemas.openxmlformats.org/officeDocument/2006/relationships/styles"/><Relationship Id="rId8" Target="settings.xml" Type="http://schemas.openxmlformats.org/officeDocument/2006/relationships/setting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2929-C7A2-402C-97B7-D1A36E188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82C33-E95D-4D93-9CF6-22600047C2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4B2D03-C6F7-473F-B6B2-1E9FC8C772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90B906-885B-41F2-93AC-2F7C1AC2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B7D61B3-5061-41EB-A4D4-79B5A22D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715E4D24</Template>
  <TotalTime>0</TotalTime>
  <Pages>1</Pages>
  <Words>203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災害救助法適用時の災害援護資金の貸付に関する要綱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2020-09-03T07:34:00Z</dcterms:created>
  <dc:creator>片山 将己</dc:creator>
  <cp:lastModifiedBy>片山 将己</cp:lastModifiedBy>
  <cp:lastPrinted>2020-09-03T06:51:00Z</cp:lastPrinted>
  <dcterms:modified xsi:type="dcterms:W3CDTF">2020-09-03T07:34:00Z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